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579F9" w14:textId="36BB8784" w:rsidR="00DC5B33" w:rsidRPr="003A6A98" w:rsidRDefault="00DC5B33" w:rsidP="003B1C21">
      <w:pPr>
        <w:rPr>
          <w:rFonts w:ascii="Helvetica" w:hAnsi="Helvetica" w:cs="Helvetica"/>
          <w:sz w:val="22"/>
          <w:szCs w:val="22"/>
        </w:rPr>
      </w:pPr>
    </w:p>
    <w:p w14:paraId="534AA0BA" w14:textId="7104EE3D" w:rsidR="003A6A98" w:rsidRPr="003A6A98" w:rsidRDefault="003A6A98" w:rsidP="003B1C21">
      <w:pPr>
        <w:rPr>
          <w:rFonts w:ascii="Helvetica" w:hAnsi="Helvetica" w:cs="Helvetica"/>
          <w:sz w:val="22"/>
          <w:szCs w:val="22"/>
        </w:rPr>
      </w:pPr>
    </w:p>
    <w:p w14:paraId="65347EDD" w14:textId="29F3C2EC" w:rsidR="003A6A98" w:rsidRPr="003A6A98" w:rsidRDefault="003A6A98" w:rsidP="003B1C21">
      <w:pPr>
        <w:rPr>
          <w:rFonts w:ascii="Helvetica" w:hAnsi="Helvetica" w:cs="Helvetica"/>
          <w:sz w:val="22"/>
          <w:szCs w:val="22"/>
        </w:rPr>
      </w:pPr>
    </w:p>
    <w:p w14:paraId="39943417" w14:textId="0E3ACF25" w:rsidR="005C1B6D" w:rsidRPr="009646F5" w:rsidRDefault="005C1B6D" w:rsidP="005C1B6D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February 2018</w:t>
      </w:r>
    </w:p>
    <w:p w14:paraId="059F1766" w14:textId="77777777" w:rsidR="005C1B6D" w:rsidRPr="009646F5" w:rsidRDefault="005C1B6D" w:rsidP="005C1B6D">
      <w:pPr>
        <w:rPr>
          <w:rFonts w:ascii="Helvetica" w:hAnsi="Helvetica" w:cs="Helvetica"/>
          <w:sz w:val="22"/>
          <w:szCs w:val="22"/>
        </w:rPr>
      </w:pPr>
    </w:p>
    <w:p w14:paraId="43514AA5" w14:textId="77777777" w:rsidR="005C1B6D" w:rsidRDefault="005C1B6D" w:rsidP="005C1B6D">
      <w:pPr>
        <w:rPr>
          <w:rFonts w:ascii="Helvetica" w:hAnsi="Helvetica" w:cs="Helvetica"/>
          <w:sz w:val="22"/>
          <w:szCs w:val="22"/>
        </w:rPr>
      </w:pPr>
    </w:p>
    <w:p w14:paraId="20A96453" w14:textId="77777777" w:rsidR="005C1B6D" w:rsidRDefault="005C1B6D" w:rsidP="005C1B6D">
      <w:pPr>
        <w:rPr>
          <w:rFonts w:ascii="Helvetica" w:hAnsi="Helvetica" w:cs="Helvetica"/>
          <w:sz w:val="22"/>
          <w:szCs w:val="22"/>
        </w:rPr>
      </w:pPr>
    </w:p>
    <w:p w14:paraId="1D7A8977" w14:textId="77777777" w:rsidR="005C1B6D" w:rsidRDefault="005C1B6D" w:rsidP="005C1B6D">
      <w:pPr>
        <w:rPr>
          <w:rFonts w:ascii="Helvetica" w:hAnsi="Helvetica" w:cs="Helvetica"/>
          <w:sz w:val="22"/>
          <w:szCs w:val="22"/>
        </w:rPr>
      </w:pPr>
    </w:p>
    <w:p w14:paraId="00F84E62" w14:textId="77777777" w:rsidR="005C1B6D" w:rsidRDefault="005C1B6D" w:rsidP="005C1B6D">
      <w:pPr>
        <w:rPr>
          <w:rFonts w:ascii="Helvetica" w:hAnsi="Helvetica" w:cs="Helvetica"/>
          <w:sz w:val="22"/>
          <w:szCs w:val="22"/>
        </w:rPr>
      </w:pPr>
    </w:p>
    <w:p w14:paraId="50E3C943" w14:textId="77777777" w:rsidR="005C1B6D" w:rsidRPr="009646F5" w:rsidRDefault="005C1B6D" w:rsidP="005C1B6D">
      <w:pPr>
        <w:rPr>
          <w:rFonts w:ascii="Helvetica" w:hAnsi="Helvetica" w:cs="Helvetica"/>
          <w:sz w:val="22"/>
          <w:szCs w:val="22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5C1B6D" w:rsidRPr="009646F5" w14:paraId="084209FF" w14:textId="77777777" w:rsidTr="005F0593">
        <w:trPr>
          <w:trHeight w:val="9489"/>
        </w:trPr>
        <w:tc>
          <w:tcPr>
            <w:tcW w:w="9640" w:type="dxa"/>
          </w:tcPr>
          <w:tbl>
            <w:tblPr>
              <w:tblpPr w:leftFromText="180" w:rightFromText="180" w:vertAnchor="text" w:horzAnchor="margin" w:tblpX="-142" w:tblpY="-585"/>
              <w:tblOverlap w:val="never"/>
              <w:tblW w:w="9498" w:type="dxa"/>
              <w:tblLayout w:type="fixed"/>
              <w:tblLook w:val="0000" w:firstRow="0" w:lastRow="0" w:firstColumn="0" w:lastColumn="0" w:noHBand="0" w:noVBand="0"/>
            </w:tblPr>
            <w:tblGrid>
              <w:gridCol w:w="9498"/>
            </w:tblGrid>
            <w:tr w:rsidR="005C1B6D" w:rsidRPr="009646F5" w14:paraId="435B67C7" w14:textId="77777777" w:rsidTr="005F0593">
              <w:trPr>
                <w:trHeight w:val="8947"/>
              </w:trPr>
              <w:tc>
                <w:tcPr>
                  <w:tcW w:w="9498" w:type="dxa"/>
                </w:tcPr>
                <w:p w14:paraId="4DACEA01" w14:textId="77777777" w:rsidR="005C1B6D" w:rsidRPr="009646F5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>Dear Parents</w:t>
                  </w:r>
                </w:p>
                <w:p w14:paraId="7D9A056C" w14:textId="77777777" w:rsidR="005C1B6D" w:rsidRPr="009646F5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18CEF101" w14:textId="0CE19F34" w:rsidR="005C1B6D" w:rsidRPr="009646F5" w:rsidRDefault="005C1B6D" w:rsidP="005F0593">
                  <w:pPr>
                    <w:rPr>
                      <w:rFonts w:ascii="Helvetica" w:hAnsi="Helvetica" w:cs="Helvetica"/>
                      <w:b/>
                      <w:bCs/>
                      <w:sz w:val="22"/>
                      <w:szCs w:val="22"/>
                    </w:rPr>
                  </w:pPr>
                  <w:r w:rsidRPr="009646F5">
                    <w:rPr>
                      <w:rFonts w:ascii="Helvetica" w:hAnsi="Helvetica" w:cs="Helvetica"/>
                      <w:b/>
                      <w:bCs/>
                      <w:sz w:val="22"/>
                      <w:szCs w:val="22"/>
                    </w:rPr>
                    <w:t>School Meals –</w:t>
                  </w:r>
                  <w:r>
                    <w:rPr>
                      <w:rFonts w:ascii="Helvetica" w:hAnsi="Helvetica" w:cs="Helvetica"/>
                      <w:b/>
                      <w:bCs/>
                      <w:sz w:val="22"/>
                      <w:szCs w:val="22"/>
                    </w:rPr>
                    <w:t xml:space="preserve"> Trinity Term </w:t>
                  </w:r>
                  <w:r w:rsidR="00957A67">
                    <w:rPr>
                      <w:rFonts w:ascii="Helvetica" w:hAnsi="Helvetica" w:cs="Helvetica"/>
                      <w:b/>
                      <w:bCs/>
                      <w:sz w:val="22"/>
                      <w:szCs w:val="22"/>
                    </w:rPr>
                    <w:t xml:space="preserve">2018 </w:t>
                  </w:r>
                  <w:r w:rsidRPr="009646F5">
                    <w:rPr>
                      <w:rFonts w:ascii="Helvetica" w:hAnsi="Helvetica" w:cs="Helvetica"/>
                      <w:b/>
                      <w:bCs/>
                      <w:sz w:val="22"/>
                      <w:szCs w:val="22"/>
                    </w:rPr>
                    <w:t>Menus</w:t>
                  </w:r>
                  <w:r>
                    <w:rPr>
                      <w:rFonts w:ascii="Helvetica" w:hAnsi="Helvetica" w:cs="Helvetica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56007513" w14:textId="77777777" w:rsidR="005C1B6D" w:rsidRPr="009646F5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6A983F34" w14:textId="310A4AF1" w:rsidR="005C1B6D" w:rsidRPr="009646F5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>If you would like your child to benefit from eating a h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>ot meal at lunchtime, please fill in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 your child’s name and form on the 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attached 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>sheet and indicate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>,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 on the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 accompanying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 me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nus, your child’s choice of meal. 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>At present the cost of lunches is i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ncluded in the fees for </w:t>
                  </w:r>
                  <w:r w:rsidR="00FB3208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Nursery, Reception, Junior 1, 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>Junior 2</w:t>
                  </w:r>
                  <w:r w:rsidR="005F0593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 and Junior 3.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 </w:t>
                  </w:r>
                </w:p>
                <w:p w14:paraId="6DBD9DE8" w14:textId="77777777" w:rsidR="005C1B6D" w:rsidRPr="009646F5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1E5FBC54" w14:textId="52CE993F" w:rsidR="005C1B6D" w:rsidRPr="009646F5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>In keeping with t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>his, we have been able to keep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 the cost of lunches 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the same as the previous academic </w:t>
                  </w:r>
                  <w:r w:rsidR="005F0593">
                    <w:rPr>
                      <w:rFonts w:ascii="Helvetica" w:hAnsi="Helvetica" w:cs="Helvetica"/>
                      <w:sz w:val="22"/>
                      <w:szCs w:val="22"/>
                    </w:rPr>
                    <w:t>year. For all pupils in Junior 4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 – 6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>,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 who commit in advance of the start of term to having lunch every day and where the cost is included in the fee bill for the term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>, t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he cost of lunches 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is 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>£3.10 a day.</w:t>
                  </w:r>
                </w:p>
                <w:p w14:paraId="59C89D7C" w14:textId="77777777" w:rsidR="005C1B6D" w:rsidRPr="009646F5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> </w:t>
                  </w:r>
                </w:p>
                <w:p w14:paraId="004E7604" w14:textId="77777777" w:rsidR="005C1B6D" w:rsidRPr="009646F5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For those who would like to book in advance but not for the full week, the price of lunches is £3.25 per day. If you do not pre-pay for lunches 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or if you need to order lunch on an ad-hoc basis, the cost of this 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is £3.40 per day to 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>reflect the higher catering and administration cost.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 </w:t>
                  </w:r>
                </w:p>
                <w:p w14:paraId="5D12345E" w14:textId="77777777" w:rsidR="005C1B6D" w:rsidRPr="009646F5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1E6FEDD7" w14:textId="47A9C7E8" w:rsidR="005C1B6D" w:rsidRPr="00863F6A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  <w:u w:val="single"/>
                    </w:rPr>
                  </w:pP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>Please fill in and return th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e slip attached before </w:t>
                  </w:r>
                  <w:r>
                    <w:rPr>
                      <w:rFonts w:ascii="Helvetica" w:hAnsi="Helvetica" w:cs="Helvetica"/>
                      <w:b/>
                      <w:sz w:val="22"/>
                      <w:szCs w:val="22"/>
                    </w:rPr>
                    <w:t>Fri</w:t>
                  </w:r>
                  <w:r w:rsidRPr="00003768">
                    <w:rPr>
                      <w:rFonts w:ascii="Helvetica" w:hAnsi="Helvetica" w:cs="Helvetica"/>
                      <w:b/>
                      <w:sz w:val="22"/>
                      <w:szCs w:val="22"/>
                    </w:rPr>
                    <w:t xml:space="preserve">day </w:t>
                  </w:r>
                  <w:r w:rsidR="005F0593">
                    <w:rPr>
                      <w:rFonts w:ascii="Helvetica" w:hAnsi="Helvetica" w:cs="Helvetica"/>
                      <w:b/>
                      <w:sz w:val="22"/>
                      <w:szCs w:val="22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sz w:val="22"/>
                      <w:szCs w:val="22"/>
                    </w:rPr>
                    <w:t xml:space="preserve"> March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 if you wish to benefit from the lower price of £3.10 per day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 for 5 days a week or £3.25 for fewer days a week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>. Any menus returned after this date will be charged th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e higher rate of £3.40 per day. The correct amount will be added to your school invoice; </w:t>
                  </w:r>
                  <w:r>
                    <w:rPr>
                      <w:rFonts w:ascii="Helvetica" w:hAnsi="Helvetica" w:cs="Helvetica"/>
                      <w:sz w:val="22"/>
                      <w:szCs w:val="22"/>
                      <w:u w:val="single"/>
                    </w:rPr>
                    <w:t>please do not send payment in to school.</w:t>
                  </w:r>
                </w:p>
                <w:p w14:paraId="4704245A" w14:textId="77777777" w:rsidR="005C1B6D" w:rsidRPr="009646F5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04F362F8" w14:textId="77777777" w:rsidR="005C1B6D" w:rsidRPr="009646F5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9646F5">
                    <w:rPr>
                      <w:rFonts w:ascii="Helvetica" w:hAnsi="Helvetica" w:cs="Helvetica"/>
                      <w:b/>
                      <w:bCs/>
                      <w:sz w:val="22"/>
                      <w:szCs w:val="22"/>
                    </w:rPr>
                    <w:t>It is important that you add your child’s name and class to each menu where indicated please</w:t>
                  </w:r>
                  <w:r>
                    <w:rPr>
                      <w:rFonts w:ascii="Helvetica" w:hAnsi="Helvetica" w:cs="Helvetica"/>
                      <w:b/>
                      <w:bCs/>
                      <w:sz w:val="22"/>
                      <w:szCs w:val="22"/>
                    </w:rPr>
                    <w:t xml:space="preserve"> and complete one form and set of menus per child</w:t>
                  </w:r>
                  <w:r w:rsidRPr="009646F5">
                    <w:rPr>
                      <w:rFonts w:ascii="Helvetica" w:hAnsi="Helvetica" w:cs="Helvetica"/>
                      <w:b/>
                      <w:bCs/>
                      <w:sz w:val="22"/>
                      <w:szCs w:val="22"/>
                    </w:rPr>
                    <w:t xml:space="preserve">. 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>If a child tries a dish and decides they don’t want it next time it appears on the menu, please choose an alternative dish and let us know.</w:t>
                  </w:r>
                </w:p>
                <w:p w14:paraId="08288882" w14:textId="77777777" w:rsidR="005C1B6D" w:rsidRPr="009646F5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1609907C" w14:textId="77777777" w:rsidR="005C1B6D" w:rsidRPr="009646F5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A daily allergen awareness sheet is completed by the kitchen detailing allergens in every dish. Should any child/parent need to know the ingredients used and potential allergen risk, please ask the catering staff. 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>Please also complete the dietary requirements checklist on the attached lunch order form to aid catering staff.</w:t>
                  </w:r>
                </w:p>
                <w:p w14:paraId="07F8B3CD" w14:textId="77777777" w:rsidR="005C1B6D" w:rsidRPr="009646F5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6B166F46" w14:textId="77777777" w:rsidR="005C1B6D" w:rsidRPr="009646F5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>Please note that we are unable to offer refunds once meals have been paid for as food orde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>rs are completed ahead of time. Adjustments will be made for those children attending the Junior 6 residential trip to France once their lunch order forms have been received.</w:t>
                  </w:r>
                </w:p>
                <w:p w14:paraId="56B7CC49" w14:textId="77777777" w:rsidR="005C1B6D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6424F019" w14:textId="77777777" w:rsidR="005C1B6D" w:rsidRPr="009646F5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>Yours sincerely</w:t>
                  </w:r>
                </w:p>
                <w:p w14:paraId="781BD847" w14:textId="77777777" w:rsidR="005C1B6D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9646F5">
                    <w:rPr>
                      <w:rFonts w:ascii="Helvetica" w:hAnsi="Helvetica" w:cs="Helvetica"/>
                      <w:noProof/>
                      <w:sz w:val="22"/>
                      <w:szCs w:val="22"/>
                      <w:lang w:val="en-GB" w:eastAsia="en-GB"/>
                    </w:rPr>
                    <w:drawing>
                      <wp:inline distT="0" distB="0" distL="0" distR="0" wp14:anchorId="688643B7" wp14:editId="01E0B9A6">
                        <wp:extent cx="1123950" cy="5334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F451CE5" w14:textId="77777777" w:rsidR="005C1B6D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Robert 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>D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>uigan</w:t>
                  </w:r>
                </w:p>
                <w:p w14:paraId="797255D4" w14:textId="77777777" w:rsidR="005C1B6D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3253A1A6" w14:textId="77777777" w:rsidR="005C1B6D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4D6D2C0E" w14:textId="30B504C3" w:rsidR="005C1B6D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42A92B4F" w14:textId="6EEF3DDA" w:rsidR="005C1B6D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703FEB40" w14:textId="3D809644" w:rsidR="005C1B6D" w:rsidRPr="009646F5" w:rsidRDefault="005C1B6D" w:rsidP="005F0593">
                  <w:pPr>
                    <w:rPr>
                      <w:rFonts w:ascii="Helvetica" w:hAnsi="Helvetica" w:cs="Helvetica"/>
                      <w:b/>
                      <w:sz w:val="22"/>
                      <w:szCs w:val="22"/>
                    </w:rPr>
                  </w:pPr>
                  <w:r w:rsidRPr="009646F5">
                    <w:rPr>
                      <w:rFonts w:ascii="Helvetica" w:hAnsi="Helvetica" w:cs="Helvetica"/>
                      <w:b/>
                      <w:sz w:val="22"/>
                      <w:szCs w:val="22"/>
                    </w:rPr>
                    <w:t xml:space="preserve">School Lunches </w:t>
                  </w:r>
                  <w:r>
                    <w:rPr>
                      <w:rFonts w:ascii="Helvetica" w:hAnsi="Helvetica" w:cs="Helvetica"/>
                      <w:b/>
                      <w:sz w:val="22"/>
                      <w:szCs w:val="22"/>
                    </w:rPr>
                    <w:t>Trinity</w:t>
                  </w:r>
                  <w:r w:rsidR="005F0593">
                    <w:rPr>
                      <w:rFonts w:ascii="Helvetica" w:hAnsi="Helvetica" w:cs="Helvetica"/>
                      <w:b/>
                      <w:sz w:val="22"/>
                      <w:szCs w:val="22"/>
                    </w:rPr>
                    <w:t xml:space="preserve"> Term 2018</w:t>
                  </w:r>
                </w:p>
                <w:p w14:paraId="5F30F21B" w14:textId="77777777" w:rsidR="005C1B6D" w:rsidRPr="009646F5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73C4D963" w14:textId="0C1B32FC" w:rsidR="005C1B6D" w:rsidRPr="009646F5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>Child’s Name: ___________________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>___________</w:t>
                  </w:r>
                  <w:r w:rsidR="00F20C6B">
                    <w:rPr>
                      <w:rFonts w:ascii="Helvetica" w:hAnsi="Helvetica" w:cs="Helvetica"/>
                      <w:sz w:val="22"/>
                      <w:szCs w:val="22"/>
                    </w:rPr>
                    <w:t>_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 Class: _________ </w:t>
                  </w:r>
                </w:p>
                <w:p w14:paraId="61D4942A" w14:textId="77777777" w:rsidR="005C1B6D" w:rsidRPr="009646F5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3344E9FF" w14:textId="77777777" w:rsidR="005C1B6D" w:rsidRPr="00F42CE0" w:rsidRDefault="005C1B6D" w:rsidP="005F0593">
                  <w:pPr>
                    <w:rPr>
                      <w:rFonts w:ascii="Helvetica" w:hAnsi="Helvetica" w:cs="Helvetica"/>
                      <w:i/>
                      <w:sz w:val="18"/>
                      <w:szCs w:val="18"/>
                    </w:rPr>
                  </w:pPr>
                  <w:r w:rsidRPr="00F42CE0">
                    <w:rPr>
                      <w:rFonts w:ascii="Helvetica" w:hAnsi="Helvetica" w:cs="Helvetica"/>
                      <w:i/>
                      <w:sz w:val="18"/>
                      <w:szCs w:val="18"/>
                    </w:rPr>
                    <w:t>(please tick which option you require)</w:t>
                  </w:r>
                </w:p>
                <w:p w14:paraId="75D1B433" w14:textId="71368D8F" w:rsidR="005C1B6D" w:rsidRPr="009646F5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9646F5">
                    <w:rPr>
                      <w:rFonts w:ascii="Helvetica" w:hAnsi="Helvetica" w:cs="Helvetica"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53EB394" wp14:editId="717BF6ED">
                            <wp:simplePos x="0" y="0"/>
                            <wp:positionH relativeFrom="column">
                              <wp:posOffset>95885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161925" cy="95250"/>
                            <wp:effectExtent l="0" t="0" r="28575" b="19050"/>
                            <wp:wrapNone/>
                            <wp:docPr id="9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3ABF83" id="Rectangle 9" o:spid="_x0000_s1026" style="position:absolute;margin-left:7.55pt;margin-top:2.05pt;width:12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"/>
                        </w:pict>
                      </mc:Fallback>
                    </mc:AlternateConten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        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ab/>
                    <w:t>I understand that the cost of lunches is included in my Nursery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, Reception, 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Junior 1 </w:t>
                  </w:r>
                  <w:r w:rsidR="00FB3208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   </w:t>
                  </w:r>
                  <w:r w:rsidR="00FB3208">
                    <w:rPr>
                      <w:rFonts w:ascii="Helvetica" w:hAnsi="Helvetica" w:cs="Helvetica"/>
                      <w:sz w:val="22"/>
                      <w:szCs w:val="22"/>
                    </w:rPr>
                    <w:tab/>
                  </w:r>
                  <w:r w:rsidR="005F0593">
                    <w:rPr>
                      <w:rFonts w:ascii="Helvetica" w:hAnsi="Helvetica" w:cs="Helvetica"/>
                      <w:sz w:val="22"/>
                      <w:szCs w:val="22"/>
                    </w:rPr>
                    <w:t>Junior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 2 </w:t>
                  </w:r>
                  <w:r w:rsidR="005F0593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or Junior 3 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>fees.</w:t>
                  </w:r>
                </w:p>
                <w:p w14:paraId="08FAFD32" w14:textId="77777777" w:rsidR="005C1B6D" w:rsidRPr="009646F5" w:rsidRDefault="005C1B6D" w:rsidP="005F0593">
                  <w:pPr>
                    <w:rPr>
                      <w:rFonts w:ascii="Helvetica" w:hAnsi="Helvetica" w:cs="Helvetica"/>
                      <w:i/>
                      <w:sz w:val="22"/>
                      <w:szCs w:val="22"/>
                    </w:rPr>
                  </w:pPr>
                </w:p>
                <w:p w14:paraId="1FD01399" w14:textId="43451D6C" w:rsidR="005C1B6D" w:rsidRPr="009646F5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  <w:u w:val="single"/>
                    </w:rPr>
                  </w:pPr>
                  <w:r w:rsidRPr="009646F5">
                    <w:rPr>
                      <w:rFonts w:ascii="Helvetica" w:hAnsi="Helvetica" w:cs="Helvetica"/>
                      <w:sz w:val="22"/>
                      <w:szCs w:val="22"/>
                      <w:u w:val="single"/>
                    </w:rPr>
                    <w:t xml:space="preserve">Paperwork returned to school </w:t>
                  </w:r>
                  <w:r w:rsidRPr="00003768">
                    <w:rPr>
                      <w:rFonts w:ascii="Helvetica" w:hAnsi="Helvetica" w:cs="Helvetica"/>
                      <w:b/>
                      <w:i/>
                      <w:sz w:val="22"/>
                      <w:szCs w:val="22"/>
                      <w:u w:val="single"/>
                    </w:rPr>
                    <w:t>before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  <w:u w:val="single"/>
                    </w:rPr>
                    <w:t xml:space="preserve"> </w:t>
                  </w:r>
                  <w:r w:rsidR="005F0593">
                    <w:rPr>
                      <w:rFonts w:ascii="Helvetica" w:hAnsi="Helvetica" w:cs="Helvetica"/>
                      <w:sz w:val="22"/>
                      <w:szCs w:val="22"/>
                      <w:u w:val="single"/>
                    </w:rPr>
                    <w:t>Friday 2</w:t>
                  </w:r>
                  <w:r w:rsidR="00957A67">
                    <w:rPr>
                      <w:rFonts w:ascii="Helvetica" w:hAnsi="Helvetica" w:cs="Helvetica"/>
                      <w:sz w:val="22"/>
                      <w:szCs w:val="22"/>
                      <w:u w:val="single"/>
                    </w:rPr>
                    <w:t xml:space="preserve"> March 2018</w:t>
                  </w:r>
                </w:p>
                <w:p w14:paraId="0C8CA369" w14:textId="77777777" w:rsidR="005C1B6D" w:rsidRPr="009646F5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0A65A9EC" w14:textId="42A92A58" w:rsidR="005C1B6D" w:rsidRPr="009646F5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9646F5">
                    <w:rPr>
                      <w:rFonts w:ascii="Helvetica" w:hAnsi="Helvetica" w:cs="Helvetica"/>
                      <w:caps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BBCE1DA" wp14:editId="5831367F">
                            <wp:simplePos x="0" y="0"/>
                            <wp:positionH relativeFrom="column">
                              <wp:posOffset>95885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61925" cy="95250"/>
                            <wp:effectExtent l="0" t="0" r="28575" b="19050"/>
                            <wp:wrapNone/>
                            <wp:docPr id="7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07CC23C" id="Rectangle 2" o:spid="_x0000_s1026" style="position:absolute;margin-left:7.55pt;margin-top:2.85pt;width:12.7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WPtHQIAADo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"/>
                        </w:pict>
                      </mc:Fallback>
                    </mc:AlternateConten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ab/>
                    <w:t xml:space="preserve">I would like my child to have a cooked meal 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every day of the term and I understand that 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ab/>
                    <w:t xml:space="preserve">the cost of this will be 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>a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>dded to my fees invoice (£</w:t>
                  </w:r>
                  <w:r w:rsidR="00957A67">
                    <w:rPr>
                      <w:rFonts w:ascii="Helvetica" w:hAnsi="Helvetica" w:cs="Helvetica"/>
                      <w:sz w:val="22"/>
                      <w:szCs w:val="22"/>
                    </w:rPr>
                    <w:t>161.20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>).</w:t>
                  </w:r>
                </w:p>
                <w:p w14:paraId="79346DBD" w14:textId="77777777" w:rsidR="005C1B6D" w:rsidRPr="009646F5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6B62F5E7" w14:textId="77777777" w:rsidR="005C1B6D" w:rsidRPr="009646F5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9646F5">
                    <w:rPr>
                      <w:rFonts w:ascii="Helvetica" w:hAnsi="Helvetica" w:cs="Helvetica"/>
                      <w:caps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30478DB" wp14:editId="0D9D57C8">
                            <wp:simplePos x="0" y="0"/>
                            <wp:positionH relativeFrom="column">
                              <wp:posOffset>95885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161925" cy="95250"/>
                            <wp:effectExtent l="0" t="0" r="28575" b="19050"/>
                            <wp:wrapNone/>
                            <wp:docPr id="8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6EA451" id="Rectangle 2" o:spid="_x0000_s1026" style="position:absolute;margin-left:7.55pt;margin-top:5.4pt;width:12.7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"/>
                        </w:pict>
                      </mc:Fallback>
                    </mc:AlternateConten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ab/>
                    <w:t xml:space="preserve">My child will not be having a cooked lunch every day of the term. I would like the cost of 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ab/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>their lunches a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>dded to my fees invoice, at £3.25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 per day. Details are indicated below. </w:t>
                  </w:r>
                </w:p>
                <w:tbl>
                  <w:tblPr>
                    <w:tblpPr w:leftFromText="180" w:rightFromText="180" w:vertAnchor="text" w:horzAnchor="page" w:tblpX="718" w:tblpY="201"/>
                    <w:tblOverlap w:val="never"/>
                    <w:tblW w:w="637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07"/>
                    <w:gridCol w:w="1674"/>
                    <w:gridCol w:w="1393"/>
                  </w:tblGrid>
                  <w:tr w:rsidR="005C1B6D" w:rsidRPr="009646F5" w14:paraId="69D44FCC" w14:textId="77777777" w:rsidTr="005F0593">
                    <w:tc>
                      <w:tcPr>
                        <w:tcW w:w="3307" w:type="dxa"/>
                      </w:tcPr>
                      <w:p w14:paraId="4E807DB4" w14:textId="77777777" w:rsidR="005C1B6D" w:rsidRPr="009646F5" w:rsidRDefault="005C1B6D" w:rsidP="005F0593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4" w:type="dxa"/>
                      </w:tcPr>
                      <w:p w14:paraId="326333B0" w14:textId="77777777" w:rsidR="005C1B6D" w:rsidRPr="009646F5" w:rsidRDefault="005C1B6D" w:rsidP="005F0593">
                        <w:pPr>
                          <w:jc w:val="center"/>
                          <w:rPr>
                            <w:rFonts w:ascii="Helvetica" w:hAnsi="Helvetica" w:cs="Helvetica"/>
                            <w:b/>
                            <w:sz w:val="22"/>
                            <w:szCs w:val="22"/>
                          </w:rPr>
                        </w:pPr>
                        <w:r w:rsidRPr="009646F5">
                          <w:rPr>
                            <w:rFonts w:ascii="Helvetica" w:hAnsi="Helvetica" w:cs="Helvetica"/>
                            <w:b/>
                            <w:sz w:val="22"/>
                            <w:szCs w:val="22"/>
                          </w:rPr>
                          <w:t>Total number</w:t>
                        </w:r>
                      </w:p>
                      <w:p w14:paraId="22C2C3DA" w14:textId="77777777" w:rsidR="005C1B6D" w:rsidRPr="009646F5" w:rsidRDefault="005C1B6D" w:rsidP="005F0593">
                        <w:pPr>
                          <w:jc w:val="center"/>
                          <w:rPr>
                            <w:rFonts w:ascii="Helvetica" w:hAnsi="Helvetica" w:cs="Helvetica"/>
                            <w:b/>
                            <w:sz w:val="22"/>
                            <w:szCs w:val="22"/>
                          </w:rPr>
                        </w:pPr>
                        <w:r w:rsidRPr="009646F5">
                          <w:rPr>
                            <w:rFonts w:ascii="Helvetica" w:hAnsi="Helvetica" w:cs="Helvetica"/>
                            <w:b/>
                            <w:sz w:val="22"/>
                            <w:szCs w:val="22"/>
                          </w:rPr>
                          <w:t>of days</w:t>
                        </w:r>
                      </w:p>
                    </w:tc>
                    <w:tc>
                      <w:tcPr>
                        <w:tcW w:w="1393" w:type="dxa"/>
                      </w:tcPr>
                      <w:p w14:paraId="24E03EAA" w14:textId="77777777" w:rsidR="005C1B6D" w:rsidRPr="00332B8B" w:rsidRDefault="005C1B6D" w:rsidP="005F0593">
                        <w:pPr>
                          <w:rPr>
                            <w:rFonts w:ascii="Helvetica" w:hAnsi="Helvetica" w:cs="Helvetica"/>
                            <w:b/>
                            <w:sz w:val="22"/>
                            <w:szCs w:val="22"/>
                          </w:rPr>
                        </w:pPr>
                        <w:r w:rsidRPr="00332B8B">
                          <w:rPr>
                            <w:rFonts w:ascii="Helvetica" w:hAnsi="Helvetica" w:cs="Helvetica"/>
                            <w:b/>
                            <w:sz w:val="22"/>
                            <w:szCs w:val="22"/>
                          </w:rPr>
                          <w:t xml:space="preserve">Cost </w:t>
                        </w:r>
                      </w:p>
                      <w:p w14:paraId="49D0C9A3" w14:textId="77777777" w:rsidR="005C1B6D" w:rsidRPr="009646F5" w:rsidRDefault="005C1B6D" w:rsidP="005F0593">
                        <w:pPr>
                          <w:rPr>
                            <w:rFonts w:ascii="Helvetica" w:hAnsi="Helvetica" w:cs="Helvetica"/>
                            <w:i/>
                            <w:sz w:val="22"/>
                            <w:szCs w:val="22"/>
                            <w:highlight w:val="yellow"/>
                          </w:rPr>
                        </w:pPr>
                        <w:r w:rsidRPr="00332B8B">
                          <w:rPr>
                            <w:rFonts w:ascii="Helvetica" w:hAnsi="Helvetica" w:cs="Helvetica"/>
                            <w:i/>
                            <w:sz w:val="22"/>
                            <w:szCs w:val="22"/>
                          </w:rPr>
                          <w:t>(£3.25/day)</w:t>
                        </w:r>
                      </w:p>
                    </w:tc>
                  </w:tr>
                  <w:tr w:rsidR="005C1B6D" w:rsidRPr="009646F5" w14:paraId="156A1895" w14:textId="77777777" w:rsidTr="005F0593">
                    <w:tc>
                      <w:tcPr>
                        <w:tcW w:w="3307" w:type="dxa"/>
                      </w:tcPr>
                      <w:p w14:paraId="1106404B" w14:textId="185B185F" w:rsidR="005C1B6D" w:rsidRPr="009646F5" w:rsidRDefault="005C1B6D" w:rsidP="00957A67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  <w:r w:rsidRPr="009646F5"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>Mondays (</w:t>
                        </w:r>
                        <w:r w:rsidR="00957A67"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>9</w:t>
                        </w:r>
                        <w:r w:rsidRPr="009646F5"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 xml:space="preserve"> in the term)</w:t>
                        </w:r>
                      </w:p>
                    </w:tc>
                    <w:tc>
                      <w:tcPr>
                        <w:tcW w:w="1674" w:type="dxa"/>
                      </w:tcPr>
                      <w:p w14:paraId="37DD4866" w14:textId="77777777" w:rsidR="005C1B6D" w:rsidRPr="009646F5" w:rsidRDefault="005C1B6D" w:rsidP="005F0593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14:paraId="3F2F5203" w14:textId="77777777" w:rsidR="005C1B6D" w:rsidRPr="009646F5" w:rsidRDefault="005C1B6D" w:rsidP="005F0593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C1B6D" w:rsidRPr="009646F5" w14:paraId="01BD4B20" w14:textId="77777777" w:rsidTr="005F0593">
                    <w:tc>
                      <w:tcPr>
                        <w:tcW w:w="3307" w:type="dxa"/>
                      </w:tcPr>
                      <w:p w14:paraId="223DB74A" w14:textId="03CE53C5" w:rsidR="005C1B6D" w:rsidRPr="009646F5" w:rsidRDefault="005C1B6D" w:rsidP="005F0593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>Tuesdays</w:t>
                        </w:r>
                        <w:r w:rsidR="005F0593"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 xml:space="preserve"> (10</w:t>
                        </w:r>
                        <w:r w:rsidRPr="009646F5"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 xml:space="preserve"> in the term)</w:t>
                        </w:r>
                      </w:p>
                    </w:tc>
                    <w:tc>
                      <w:tcPr>
                        <w:tcW w:w="1674" w:type="dxa"/>
                      </w:tcPr>
                      <w:p w14:paraId="34AD5D56" w14:textId="77777777" w:rsidR="005C1B6D" w:rsidRPr="009646F5" w:rsidRDefault="005C1B6D" w:rsidP="005F0593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14:paraId="79E282B5" w14:textId="77777777" w:rsidR="005C1B6D" w:rsidRPr="009646F5" w:rsidRDefault="005C1B6D" w:rsidP="005F0593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C1B6D" w:rsidRPr="009646F5" w14:paraId="52948828" w14:textId="77777777" w:rsidTr="005F0593">
                    <w:tc>
                      <w:tcPr>
                        <w:tcW w:w="3307" w:type="dxa"/>
                      </w:tcPr>
                      <w:p w14:paraId="55F7B75B" w14:textId="1734B058" w:rsidR="005C1B6D" w:rsidRPr="009646F5" w:rsidRDefault="005F0593" w:rsidP="005F0593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>Wednesdays (11</w:t>
                        </w:r>
                        <w:r w:rsidR="005C1B6D" w:rsidRPr="009646F5"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 xml:space="preserve"> in the term)</w:t>
                        </w:r>
                      </w:p>
                    </w:tc>
                    <w:tc>
                      <w:tcPr>
                        <w:tcW w:w="1674" w:type="dxa"/>
                      </w:tcPr>
                      <w:p w14:paraId="1B4208C3" w14:textId="77777777" w:rsidR="005C1B6D" w:rsidRPr="009646F5" w:rsidRDefault="005C1B6D" w:rsidP="005F0593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14:paraId="4F56DE21" w14:textId="77777777" w:rsidR="005C1B6D" w:rsidRPr="009646F5" w:rsidRDefault="005C1B6D" w:rsidP="005F0593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C1B6D" w:rsidRPr="009646F5" w14:paraId="010C3CBE" w14:textId="77777777" w:rsidTr="005F0593">
                    <w:tc>
                      <w:tcPr>
                        <w:tcW w:w="3307" w:type="dxa"/>
                      </w:tcPr>
                      <w:p w14:paraId="27383D26" w14:textId="3C70EC76" w:rsidR="005C1B6D" w:rsidRPr="009646F5" w:rsidRDefault="005F0593" w:rsidP="005F0593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>Thursdays (11</w:t>
                        </w:r>
                        <w:r w:rsidR="005C1B6D" w:rsidRPr="009646F5"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 xml:space="preserve"> in the term)</w:t>
                        </w:r>
                      </w:p>
                    </w:tc>
                    <w:tc>
                      <w:tcPr>
                        <w:tcW w:w="1674" w:type="dxa"/>
                      </w:tcPr>
                      <w:p w14:paraId="338EB3BF" w14:textId="77777777" w:rsidR="005C1B6D" w:rsidRPr="009646F5" w:rsidRDefault="005C1B6D" w:rsidP="005F0593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14:paraId="0492712B" w14:textId="77777777" w:rsidR="005C1B6D" w:rsidRPr="009646F5" w:rsidRDefault="005C1B6D" w:rsidP="005F0593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C1B6D" w:rsidRPr="009646F5" w14:paraId="3A0086B8" w14:textId="77777777" w:rsidTr="005F0593">
                    <w:tc>
                      <w:tcPr>
                        <w:tcW w:w="3307" w:type="dxa"/>
                      </w:tcPr>
                      <w:p w14:paraId="4D82E864" w14:textId="64AAE18B" w:rsidR="005C1B6D" w:rsidRPr="009646F5" w:rsidRDefault="005F0593" w:rsidP="005F0593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>Fridays (11</w:t>
                        </w:r>
                        <w:r w:rsidR="005C1B6D" w:rsidRPr="009646F5"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 xml:space="preserve"> in the term)</w:t>
                        </w:r>
                      </w:p>
                    </w:tc>
                    <w:tc>
                      <w:tcPr>
                        <w:tcW w:w="1674" w:type="dxa"/>
                      </w:tcPr>
                      <w:p w14:paraId="321A13FB" w14:textId="77777777" w:rsidR="005C1B6D" w:rsidRPr="009646F5" w:rsidRDefault="005C1B6D" w:rsidP="005F0593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14:paraId="2D7D4659" w14:textId="77777777" w:rsidR="005C1B6D" w:rsidRPr="009646F5" w:rsidRDefault="005C1B6D" w:rsidP="005F0593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C1B6D" w:rsidRPr="009646F5" w14:paraId="1B51D220" w14:textId="77777777" w:rsidTr="005F0593">
                    <w:tc>
                      <w:tcPr>
                        <w:tcW w:w="3307" w:type="dxa"/>
                      </w:tcPr>
                      <w:p w14:paraId="413D1823" w14:textId="21BF1B1B" w:rsidR="005C1B6D" w:rsidRPr="009646F5" w:rsidRDefault="005C1B6D" w:rsidP="005F0593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  <w:r w:rsidRPr="009646F5"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>Every Day (</w:t>
                        </w:r>
                        <w:r w:rsidR="00957A67"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>52</w:t>
                        </w:r>
                        <w:r w:rsidRPr="009646F5"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 xml:space="preserve"> in the term)</w:t>
                        </w:r>
                      </w:p>
                    </w:tc>
                    <w:tc>
                      <w:tcPr>
                        <w:tcW w:w="1674" w:type="dxa"/>
                      </w:tcPr>
                      <w:p w14:paraId="5FD3C1A4" w14:textId="77777777" w:rsidR="005C1B6D" w:rsidRPr="009646F5" w:rsidRDefault="005C1B6D" w:rsidP="005F0593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14:paraId="59B8A2FE" w14:textId="77777777" w:rsidR="005C1B6D" w:rsidRPr="009646F5" w:rsidRDefault="005C1B6D" w:rsidP="005F0593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C1B6D" w:rsidRPr="009646F5" w14:paraId="759A675F" w14:textId="77777777" w:rsidTr="005F0593">
                    <w:tc>
                      <w:tcPr>
                        <w:tcW w:w="3307" w:type="dxa"/>
                      </w:tcPr>
                      <w:p w14:paraId="2CF6E606" w14:textId="77777777" w:rsidR="005C1B6D" w:rsidRPr="009646F5" w:rsidRDefault="005C1B6D" w:rsidP="005F0593">
                        <w:pPr>
                          <w:jc w:val="right"/>
                          <w:rPr>
                            <w:rFonts w:ascii="Helvetica" w:hAnsi="Helvetica" w:cs="Helvetica"/>
                            <w:b/>
                            <w:sz w:val="22"/>
                            <w:szCs w:val="22"/>
                          </w:rPr>
                        </w:pPr>
                        <w:r w:rsidRPr="009646F5">
                          <w:rPr>
                            <w:rFonts w:ascii="Helvetica" w:hAnsi="Helvetica" w:cs="Helvetica"/>
                            <w:b/>
                            <w:sz w:val="22"/>
                            <w:szCs w:val="22"/>
                          </w:rPr>
                          <w:t>Total</w:t>
                        </w:r>
                      </w:p>
                    </w:tc>
                    <w:tc>
                      <w:tcPr>
                        <w:tcW w:w="1674" w:type="dxa"/>
                      </w:tcPr>
                      <w:p w14:paraId="16E34A33" w14:textId="77777777" w:rsidR="005C1B6D" w:rsidRPr="009646F5" w:rsidRDefault="005C1B6D" w:rsidP="005F0593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14:paraId="28A24E16" w14:textId="77777777" w:rsidR="005C1B6D" w:rsidRPr="009646F5" w:rsidRDefault="005C1B6D" w:rsidP="005F0593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F7CAF5B" w14:textId="77777777" w:rsidR="005C1B6D" w:rsidRPr="009646F5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2D601C0A" w14:textId="77777777" w:rsidR="005C1B6D" w:rsidRPr="009646F5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ab/>
                  </w:r>
                </w:p>
                <w:p w14:paraId="5B206746" w14:textId="77777777" w:rsidR="005C1B6D" w:rsidRPr="009646F5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ab/>
                  </w:r>
                </w:p>
                <w:p w14:paraId="0526D8C0" w14:textId="77777777" w:rsidR="005C1B6D" w:rsidRPr="009646F5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3E55FBF1" w14:textId="77777777" w:rsidR="005C1B6D" w:rsidRPr="009646F5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03AF1D41" w14:textId="77777777" w:rsidR="005C1B6D" w:rsidRPr="009646F5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7001EBC6" w14:textId="77777777" w:rsidR="005C1B6D" w:rsidRPr="009646F5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14BF0EBB" w14:textId="77777777" w:rsidR="005C1B6D" w:rsidRPr="009646F5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00A4E2E5" w14:textId="77777777" w:rsidR="005C1B6D" w:rsidRPr="009646F5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50A11F31" w14:textId="77777777" w:rsidR="005C1B6D" w:rsidRPr="009646F5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503676E3" w14:textId="77777777" w:rsidR="005C1B6D" w:rsidRPr="009646F5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547BD0D5" w14:textId="60D129BC" w:rsidR="005C1B6D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  <w:u w:val="single"/>
                    </w:rPr>
                  </w:pPr>
                  <w:r w:rsidRPr="009646F5">
                    <w:rPr>
                      <w:rFonts w:ascii="Helvetica" w:hAnsi="Helvetica" w:cs="Helvetica"/>
                      <w:sz w:val="22"/>
                      <w:szCs w:val="22"/>
                      <w:u w:val="single"/>
                    </w:rPr>
                    <w:t xml:space="preserve">Paperwork returned to school </w:t>
                  </w:r>
                  <w:r w:rsidRPr="00003768">
                    <w:rPr>
                      <w:rFonts w:ascii="Helvetica" w:hAnsi="Helvetica" w:cs="Helvetica"/>
                      <w:b/>
                      <w:i/>
                      <w:sz w:val="22"/>
                      <w:szCs w:val="22"/>
                      <w:u w:val="single"/>
                    </w:rPr>
                    <w:t>after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  <w:u w:val="single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sz w:val="22"/>
                      <w:szCs w:val="22"/>
                      <w:u w:val="single"/>
                    </w:rPr>
                    <w:t xml:space="preserve">Friday </w:t>
                  </w:r>
                  <w:r w:rsidR="00957A67">
                    <w:rPr>
                      <w:rFonts w:ascii="Helvetica" w:hAnsi="Helvetica" w:cs="Helvetica"/>
                      <w:sz w:val="22"/>
                      <w:szCs w:val="22"/>
                      <w:u w:val="single"/>
                    </w:rPr>
                    <w:t>2</w:t>
                  </w:r>
                  <w:r>
                    <w:rPr>
                      <w:rFonts w:ascii="Helvetica" w:hAnsi="Helvetica" w:cs="Helvetica"/>
                      <w:sz w:val="22"/>
                      <w:szCs w:val="22"/>
                      <w:u w:val="single"/>
                    </w:rPr>
                    <w:t xml:space="preserve"> </w:t>
                  </w:r>
                  <w:r w:rsidR="00957A67">
                    <w:rPr>
                      <w:rFonts w:ascii="Helvetica" w:hAnsi="Helvetica" w:cs="Helvetica"/>
                      <w:sz w:val="22"/>
                      <w:szCs w:val="22"/>
                      <w:u w:val="single"/>
                    </w:rPr>
                    <w:t>March 2018</w:t>
                  </w:r>
                </w:p>
                <w:p w14:paraId="2D076A93" w14:textId="77777777" w:rsidR="005C1B6D" w:rsidRPr="009646F5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10905229" w14:textId="77777777" w:rsidR="005C1B6D" w:rsidRPr="009646F5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9646F5">
                    <w:rPr>
                      <w:rFonts w:ascii="Helvetica" w:hAnsi="Helvetica" w:cs="Helvetica"/>
                      <w:caps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83D4E9F" wp14:editId="12FE2818">
                            <wp:simplePos x="0" y="0"/>
                            <wp:positionH relativeFrom="column">
                              <wp:posOffset>210185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161925" cy="95250"/>
                            <wp:effectExtent l="0" t="0" r="28575" b="19050"/>
                            <wp:wrapNone/>
                            <wp:docPr id="1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18AEA0" id="Rectangle 2" o:spid="_x0000_s1026" style="position:absolute;margin-left:16.55pt;margin-top:3.9pt;width:12.7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"/>
                        </w:pict>
                      </mc:Fallback>
                    </mc:AlternateConten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ab/>
                    <w:t xml:space="preserve">My child will be having a cooked lunch as follows: </w:t>
                  </w:r>
                </w:p>
                <w:tbl>
                  <w:tblPr>
                    <w:tblpPr w:leftFromText="180" w:rightFromText="180" w:vertAnchor="text" w:horzAnchor="page" w:tblpX="718" w:tblpY="201"/>
                    <w:tblOverlap w:val="never"/>
                    <w:tblW w:w="637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07"/>
                    <w:gridCol w:w="1674"/>
                    <w:gridCol w:w="1393"/>
                  </w:tblGrid>
                  <w:tr w:rsidR="005C1B6D" w:rsidRPr="009646F5" w14:paraId="7349F615" w14:textId="77777777" w:rsidTr="005F0593">
                    <w:tc>
                      <w:tcPr>
                        <w:tcW w:w="3307" w:type="dxa"/>
                      </w:tcPr>
                      <w:p w14:paraId="0BACB0AF" w14:textId="77777777" w:rsidR="005C1B6D" w:rsidRPr="009646F5" w:rsidRDefault="005C1B6D" w:rsidP="005F0593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4" w:type="dxa"/>
                      </w:tcPr>
                      <w:p w14:paraId="7B02EF7B" w14:textId="77777777" w:rsidR="005C1B6D" w:rsidRPr="009646F5" w:rsidRDefault="005C1B6D" w:rsidP="005F0593">
                        <w:pPr>
                          <w:jc w:val="center"/>
                          <w:rPr>
                            <w:rFonts w:ascii="Helvetica" w:hAnsi="Helvetica" w:cs="Helvetica"/>
                            <w:b/>
                            <w:sz w:val="22"/>
                            <w:szCs w:val="22"/>
                          </w:rPr>
                        </w:pPr>
                        <w:r w:rsidRPr="009646F5">
                          <w:rPr>
                            <w:rFonts w:ascii="Helvetica" w:hAnsi="Helvetica" w:cs="Helvetica"/>
                            <w:b/>
                            <w:sz w:val="22"/>
                            <w:szCs w:val="22"/>
                          </w:rPr>
                          <w:t>Total number</w:t>
                        </w:r>
                      </w:p>
                      <w:p w14:paraId="3AAA2D95" w14:textId="77777777" w:rsidR="005C1B6D" w:rsidRPr="009646F5" w:rsidRDefault="005C1B6D" w:rsidP="005F0593">
                        <w:pPr>
                          <w:jc w:val="center"/>
                          <w:rPr>
                            <w:rFonts w:ascii="Helvetica" w:hAnsi="Helvetica" w:cs="Helvetica"/>
                            <w:b/>
                            <w:sz w:val="22"/>
                            <w:szCs w:val="22"/>
                          </w:rPr>
                        </w:pPr>
                        <w:r w:rsidRPr="009646F5">
                          <w:rPr>
                            <w:rFonts w:ascii="Helvetica" w:hAnsi="Helvetica" w:cs="Helvetica"/>
                            <w:b/>
                            <w:sz w:val="22"/>
                            <w:szCs w:val="22"/>
                          </w:rPr>
                          <w:t>of days</w:t>
                        </w:r>
                      </w:p>
                    </w:tc>
                    <w:tc>
                      <w:tcPr>
                        <w:tcW w:w="1393" w:type="dxa"/>
                      </w:tcPr>
                      <w:p w14:paraId="2DA3762F" w14:textId="77777777" w:rsidR="005C1B6D" w:rsidRPr="00332B8B" w:rsidRDefault="005C1B6D" w:rsidP="005F0593">
                        <w:pPr>
                          <w:rPr>
                            <w:rFonts w:ascii="Helvetica" w:hAnsi="Helvetica" w:cs="Helvetica"/>
                            <w:b/>
                            <w:sz w:val="22"/>
                            <w:szCs w:val="22"/>
                          </w:rPr>
                        </w:pPr>
                        <w:r w:rsidRPr="00332B8B">
                          <w:rPr>
                            <w:rFonts w:ascii="Helvetica" w:hAnsi="Helvetica" w:cs="Helvetica"/>
                            <w:b/>
                            <w:sz w:val="22"/>
                            <w:szCs w:val="22"/>
                          </w:rPr>
                          <w:t xml:space="preserve">Cost </w:t>
                        </w:r>
                      </w:p>
                      <w:p w14:paraId="72F9C6BB" w14:textId="77777777" w:rsidR="005C1B6D" w:rsidRPr="009646F5" w:rsidRDefault="005C1B6D" w:rsidP="005F0593">
                        <w:pPr>
                          <w:rPr>
                            <w:rFonts w:ascii="Helvetica" w:hAnsi="Helvetica" w:cs="Helvetica"/>
                            <w:i/>
                            <w:sz w:val="22"/>
                            <w:szCs w:val="22"/>
                            <w:highlight w:val="yellow"/>
                          </w:rPr>
                        </w:pPr>
                        <w:r w:rsidRPr="00332B8B">
                          <w:rPr>
                            <w:rFonts w:ascii="Helvetica" w:hAnsi="Helvetica" w:cs="Helvetica"/>
                            <w:i/>
                            <w:sz w:val="22"/>
                            <w:szCs w:val="22"/>
                          </w:rPr>
                          <w:t>(£3.40/day)</w:t>
                        </w:r>
                      </w:p>
                    </w:tc>
                  </w:tr>
                  <w:tr w:rsidR="005C1B6D" w:rsidRPr="009646F5" w14:paraId="7CBA2DE7" w14:textId="77777777" w:rsidTr="005F0593">
                    <w:tc>
                      <w:tcPr>
                        <w:tcW w:w="3307" w:type="dxa"/>
                      </w:tcPr>
                      <w:p w14:paraId="77727119" w14:textId="54E18954" w:rsidR="005C1B6D" w:rsidRPr="009646F5" w:rsidRDefault="00957A67" w:rsidP="00957A67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>Mondays (9</w:t>
                        </w:r>
                        <w:r w:rsidR="00FB3208"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 xml:space="preserve"> </w:t>
                        </w:r>
                        <w:r w:rsidR="005C1B6D" w:rsidRPr="009646F5"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>in the term)</w:t>
                        </w:r>
                      </w:p>
                    </w:tc>
                    <w:tc>
                      <w:tcPr>
                        <w:tcW w:w="1674" w:type="dxa"/>
                      </w:tcPr>
                      <w:p w14:paraId="7C69B474" w14:textId="77777777" w:rsidR="005C1B6D" w:rsidRPr="009646F5" w:rsidRDefault="005C1B6D" w:rsidP="005F0593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14:paraId="7E3CC763" w14:textId="77777777" w:rsidR="005C1B6D" w:rsidRPr="009646F5" w:rsidRDefault="005C1B6D" w:rsidP="005F0593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C1B6D" w:rsidRPr="009646F5" w14:paraId="72E36EA0" w14:textId="77777777" w:rsidTr="005F0593">
                    <w:tc>
                      <w:tcPr>
                        <w:tcW w:w="3307" w:type="dxa"/>
                      </w:tcPr>
                      <w:p w14:paraId="0D7FEA63" w14:textId="56E53008" w:rsidR="005C1B6D" w:rsidRPr="009646F5" w:rsidRDefault="005C1B6D" w:rsidP="00957A67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>Tuesdays (</w:t>
                        </w:r>
                        <w:r w:rsidR="00957A67"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>10</w:t>
                        </w:r>
                        <w:r w:rsidRPr="009646F5"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 xml:space="preserve"> in the term)</w:t>
                        </w:r>
                      </w:p>
                    </w:tc>
                    <w:tc>
                      <w:tcPr>
                        <w:tcW w:w="1674" w:type="dxa"/>
                      </w:tcPr>
                      <w:p w14:paraId="7F4F87FE" w14:textId="77777777" w:rsidR="005C1B6D" w:rsidRPr="009646F5" w:rsidRDefault="005C1B6D" w:rsidP="005F0593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14:paraId="292105AC" w14:textId="77777777" w:rsidR="005C1B6D" w:rsidRPr="009646F5" w:rsidRDefault="005C1B6D" w:rsidP="005F0593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C1B6D" w:rsidRPr="009646F5" w14:paraId="786AC2F4" w14:textId="77777777" w:rsidTr="005F0593">
                    <w:tc>
                      <w:tcPr>
                        <w:tcW w:w="3307" w:type="dxa"/>
                      </w:tcPr>
                      <w:p w14:paraId="1A17D37C" w14:textId="14E683AC" w:rsidR="005C1B6D" w:rsidRPr="009646F5" w:rsidRDefault="00AA0FD0" w:rsidP="005F0593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>Wednesdays (11</w:t>
                        </w:r>
                        <w:r w:rsidR="005C1B6D" w:rsidRPr="009646F5"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 xml:space="preserve"> in the term)</w:t>
                        </w:r>
                      </w:p>
                    </w:tc>
                    <w:tc>
                      <w:tcPr>
                        <w:tcW w:w="1674" w:type="dxa"/>
                      </w:tcPr>
                      <w:p w14:paraId="1F18EA21" w14:textId="77777777" w:rsidR="005C1B6D" w:rsidRPr="009646F5" w:rsidRDefault="005C1B6D" w:rsidP="005F0593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14:paraId="19DAC2AA" w14:textId="77777777" w:rsidR="005C1B6D" w:rsidRPr="009646F5" w:rsidRDefault="005C1B6D" w:rsidP="005F0593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C1B6D" w:rsidRPr="009646F5" w14:paraId="12A7415D" w14:textId="77777777" w:rsidTr="005F0593">
                    <w:tc>
                      <w:tcPr>
                        <w:tcW w:w="3307" w:type="dxa"/>
                      </w:tcPr>
                      <w:p w14:paraId="32C60A9F" w14:textId="41608E98" w:rsidR="005C1B6D" w:rsidRPr="009646F5" w:rsidRDefault="00AA0FD0" w:rsidP="005F0593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>Thursdays (11</w:t>
                        </w:r>
                        <w:r w:rsidR="005C1B6D" w:rsidRPr="009646F5"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 xml:space="preserve"> in the term)</w:t>
                        </w:r>
                      </w:p>
                    </w:tc>
                    <w:tc>
                      <w:tcPr>
                        <w:tcW w:w="1674" w:type="dxa"/>
                      </w:tcPr>
                      <w:p w14:paraId="72923287" w14:textId="77777777" w:rsidR="005C1B6D" w:rsidRPr="009646F5" w:rsidRDefault="005C1B6D" w:rsidP="005F0593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14:paraId="6DA94ACB" w14:textId="77777777" w:rsidR="005C1B6D" w:rsidRPr="009646F5" w:rsidRDefault="005C1B6D" w:rsidP="005F0593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C1B6D" w:rsidRPr="009646F5" w14:paraId="54E6B14C" w14:textId="77777777" w:rsidTr="005F0593">
                    <w:tc>
                      <w:tcPr>
                        <w:tcW w:w="3307" w:type="dxa"/>
                      </w:tcPr>
                      <w:p w14:paraId="35834AC0" w14:textId="6EFD8A68" w:rsidR="005C1B6D" w:rsidRPr="009646F5" w:rsidRDefault="00AA0FD0" w:rsidP="005F0593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>Fridays (11</w:t>
                        </w:r>
                        <w:r w:rsidR="005C1B6D" w:rsidRPr="009646F5"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 xml:space="preserve"> in the term)</w:t>
                        </w:r>
                      </w:p>
                    </w:tc>
                    <w:tc>
                      <w:tcPr>
                        <w:tcW w:w="1674" w:type="dxa"/>
                      </w:tcPr>
                      <w:p w14:paraId="08D789E9" w14:textId="77777777" w:rsidR="005C1B6D" w:rsidRPr="009646F5" w:rsidRDefault="005C1B6D" w:rsidP="005F0593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14:paraId="4FD2612C" w14:textId="77777777" w:rsidR="005C1B6D" w:rsidRPr="009646F5" w:rsidRDefault="005C1B6D" w:rsidP="005F0593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C1B6D" w:rsidRPr="009646F5" w14:paraId="279BB123" w14:textId="77777777" w:rsidTr="005F0593">
                    <w:tc>
                      <w:tcPr>
                        <w:tcW w:w="3307" w:type="dxa"/>
                      </w:tcPr>
                      <w:p w14:paraId="312C820F" w14:textId="1BDD6F2A" w:rsidR="005C1B6D" w:rsidRPr="009646F5" w:rsidRDefault="00957A67" w:rsidP="005F0593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>Every Day (52</w:t>
                        </w:r>
                        <w:r w:rsidR="005C1B6D"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 xml:space="preserve"> </w:t>
                        </w:r>
                        <w:r w:rsidR="005C1B6D" w:rsidRPr="009646F5"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>in the term)</w:t>
                        </w:r>
                      </w:p>
                    </w:tc>
                    <w:tc>
                      <w:tcPr>
                        <w:tcW w:w="1674" w:type="dxa"/>
                      </w:tcPr>
                      <w:p w14:paraId="13863DF0" w14:textId="77777777" w:rsidR="005C1B6D" w:rsidRPr="009646F5" w:rsidRDefault="005C1B6D" w:rsidP="005F0593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14:paraId="2002D46A" w14:textId="77777777" w:rsidR="005C1B6D" w:rsidRPr="009646F5" w:rsidRDefault="005C1B6D" w:rsidP="005F0593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C1B6D" w:rsidRPr="009646F5" w14:paraId="6EF55E73" w14:textId="77777777" w:rsidTr="005F0593">
                    <w:tc>
                      <w:tcPr>
                        <w:tcW w:w="3307" w:type="dxa"/>
                      </w:tcPr>
                      <w:p w14:paraId="1AE76242" w14:textId="77777777" w:rsidR="005C1B6D" w:rsidRPr="009646F5" w:rsidRDefault="005C1B6D" w:rsidP="005F0593">
                        <w:pPr>
                          <w:jc w:val="right"/>
                          <w:rPr>
                            <w:rFonts w:ascii="Helvetica" w:hAnsi="Helvetica" w:cs="Helvetica"/>
                            <w:b/>
                            <w:sz w:val="22"/>
                            <w:szCs w:val="22"/>
                          </w:rPr>
                        </w:pPr>
                        <w:r w:rsidRPr="009646F5">
                          <w:rPr>
                            <w:rFonts w:ascii="Helvetica" w:hAnsi="Helvetica" w:cs="Helvetica"/>
                            <w:b/>
                            <w:sz w:val="22"/>
                            <w:szCs w:val="22"/>
                          </w:rPr>
                          <w:t>Total</w:t>
                        </w:r>
                      </w:p>
                    </w:tc>
                    <w:tc>
                      <w:tcPr>
                        <w:tcW w:w="1674" w:type="dxa"/>
                      </w:tcPr>
                      <w:p w14:paraId="39B14FF3" w14:textId="77777777" w:rsidR="005C1B6D" w:rsidRPr="009646F5" w:rsidRDefault="005C1B6D" w:rsidP="005F0593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14:paraId="6254EC2D" w14:textId="77777777" w:rsidR="005C1B6D" w:rsidRPr="009646F5" w:rsidRDefault="005C1B6D" w:rsidP="005F0593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56355564" w14:textId="77777777" w:rsidR="005C1B6D" w:rsidRPr="009646F5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5719C1A8" w14:textId="77777777" w:rsidR="005C1B6D" w:rsidRPr="009646F5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12272C31" w14:textId="77777777" w:rsidR="005C1B6D" w:rsidRPr="009646F5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03D70555" w14:textId="77777777" w:rsidR="005C1B6D" w:rsidRPr="009646F5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6AF443D3" w14:textId="77777777" w:rsidR="005C1B6D" w:rsidRPr="009646F5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37DAED77" w14:textId="77777777" w:rsidR="005C1B6D" w:rsidRPr="009646F5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64D4B2CA" w14:textId="77777777" w:rsidR="005C1B6D" w:rsidRPr="009646F5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4EDBD0F0" w14:textId="77777777" w:rsidR="005C1B6D" w:rsidRPr="009646F5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61EB740E" w14:textId="77777777" w:rsidR="005C1B6D" w:rsidRPr="009646F5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20D03A5E" w14:textId="77777777" w:rsidR="005C1B6D" w:rsidRPr="009646F5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6F5BF699" w14:textId="77777777" w:rsidR="005C1B6D" w:rsidRPr="009646F5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36102C3E" w14:textId="77777777" w:rsidR="005C1B6D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>I understand the total cost will be added to my next fees invoice.</w:t>
                  </w:r>
                </w:p>
                <w:p w14:paraId="257E064A" w14:textId="77777777" w:rsidR="005C1B6D" w:rsidRPr="009646F5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6EC40E76" w14:textId="5C6B3F32" w:rsidR="005C1B6D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>Signed: ___</w:t>
                  </w:r>
                  <w:r w:rsidR="00F20C6B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______________________________ 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Date: ______________  </w:t>
                  </w:r>
                </w:p>
                <w:p w14:paraId="726BACF1" w14:textId="2613F05B" w:rsidR="005C1B6D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65F89AEA" w14:textId="0D5BE445" w:rsidR="00611C2D" w:rsidRDefault="00611C2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1950D5B4" w14:textId="77777777" w:rsidR="00611C2D" w:rsidRDefault="00611C2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  <w:p w14:paraId="27D67EEE" w14:textId="77777777" w:rsidR="005C1B6D" w:rsidRDefault="005C1B6D" w:rsidP="005F0593">
                  <w:pPr>
                    <w:rPr>
                      <w:rFonts w:ascii="Helvetica" w:hAnsi="Helvetica" w:cs="Helvetic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i/>
                      <w:sz w:val="18"/>
                      <w:szCs w:val="18"/>
                    </w:rPr>
                    <w:t>Dietary requirements:</w:t>
                  </w:r>
                </w:p>
                <w:p w14:paraId="6AD04128" w14:textId="77777777" w:rsidR="005C1B6D" w:rsidRPr="003A4DAC" w:rsidRDefault="005C1B6D" w:rsidP="005F0593">
                  <w:pPr>
                    <w:rPr>
                      <w:rFonts w:ascii="Helvetica" w:hAnsi="Helvetica" w:cs="Helvetica"/>
                      <w:b/>
                      <w:i/>
                      <w:sz w:val="18"/>
                      <w:szCs w:val="18"/>
                    </w:rPr>
                  </w:pPr>
                  <w:r w:rsidRPr="003A4DAC">
                    <w:rPr>
                      <w:rFonts w:ascii="Helvetica" w:hAnsi="Helvetica" w:cs="Helvetica"/>
                      <w:b/>
                      <w:i/>
                      <w:noProof/>
                      <w:sz w:val="18"/>
                      <w:szCs w:val="18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B54DDA3" wp14:editId="41C7838B">
                            <wp:simplePos x="0" y="0"/>
                            <wp:positionH relativeFrom="column">
                              <wp:posOffset>49530</wp:posOffset>
                            </wp:positionH>
                            <wp:positionV relativeFrom="paragraph">
                              <wp:posOffset>116205</wp:posOffset>
                            </wp:positionV>
                            <wp:extent cx="266700" cy="104775"/>
                            <wp:effectExtent l="57150" t="19050" r="76200" b="104775"/>
                            <wp:wrapNone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123BB25" id="Rectangle 3" o:spid="_x0000_s1026" style="position:absolute;margin-left:3.9pt;margin-top:9.15pt;width:21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" filled="f" strokecolor="black [3213]" strokeweight=".5pt"/>
                        </w:pict>
                      </mc:Fallback>
                    </mc:AlternateContent>
                  </w:r>
                  <w:r w:rsidRPr="003A4DAC">
                    <w:rPr>
                      <w:rFonts w:ascii="Helvetica" w:hAnsi="Helvetica" w:cs="Helvetica"/>
                      <w:b/>
                      <w:i/>
                      <w:noProof/>
                      <w:sz w:val="18"/>
                      <w:szCs w:val="18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E0E305C" wp14:editId="2161EA21">
                            <wp:simplePos x="0" y="0"/>
                            <wp:positionH relativeFrom="column">
                              <wp:posOffset>1395095</wp:posOffset>
                            </wp:positionH>
                            <wp:positionV relativeFrom="paragraph">
                              <wp:posOffset>102870</wp:posOffset>
                            </wp:positionV>
                            <wp:extent cx="266700" cy="104775"/>
                            <wp:effectExtent l="57150" t="19050" r="76200" b="104775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938BA04" id="Rectangle 6" o:spid="_x0000_s1026" style="position:absolute;margin-left:109.85pt;margin-top:8.1pt;width:21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" filled="f" strokecolor="black [3213]" strokeweight=".5pt"/>
                        </w:pict>
                      </mc:Fallback>
                    </mc:AlternateContent>
                  </w:r>
                  <w:r w:rsidRPr="003A4DAC">
                    <w:rPr>
                      <w:rFonts w:ascii="Helvetica" w:hAnsi="Helvetica" w:cs="Helvetica"/>
                      <w:b/>
                      <w:i/>
                      <w:noProof/>
                      <w:sz w:val="18"/>
                      <w:szCs w:val="18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45FAA03" wp14:editId="250A0D82">
                            <wp:simplePos x="0" y="0"/>
                            <wp:positionH relativeFrom="column">
                              <wp:posOffset>2680970</wp:posOffset>
                            </wp:positionH>
                            <wp:positionV relativeFrom="paragraph">
                              <wp:posOffset>136525</wp:posOffset>
                            </wp:positionV>
                            <wp:extent cx="266700" cy="104775"/>
                            <wp:effectExtent l="57150" t="19050" r="76200" b="104775"/>
                            <wp:wrapNone/>
                            <wp:docPr id="12" name="Rect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6E70761" id="Rectangle 12" o:spid="_x0000_s1026" style="position:absolute;margin-left:211.1pt;margin-top:10.75pt;width:21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" filled="f" strokecolor="black [3213]" strokeweight=".5pt"/>
                        </w:pict>
                      </mc:Fallback>
                    </mc:AlternateContent>
                  </w:r>
                </w:p>
                <w:p w14:paraId="52608D6C" w14:textId="77777777" w:rsidR="005C1B6D" w:rsidRPr="003A4DAC" w:rsidRDefault="005C1B6D" w:rsidP="005F0593">
                  <w:pPr>
                    <w:ind w:left="604"/>
                    <w:rPr>
                      <w:rFonts w:ascii="Helvetica" w:hAnsi="Helvetica" w:cs="Helvetica"/>
                      <w:b/>
                      <w:i/>
                      <w:sz w:val="18"/>
                      <w:szCs w:val="18"/>
                    </w:rPr>
                  </w:pPr>
                  <w:r w:rsidRPr="003A4DAC">
                    <w:rPr>
                      <w:rFonts w:ascii="Helvetica" w:hAnsi="Helvetica" w:cs="Helvetica"/>
                      <w:b/>
                      <w:i/>
                      <w:noProof/>
                      <w:sz w:val="18"/>
                      <w:szCs w:val="18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DB4F498" wp14:editId="72181FD1">
                            <wp:simplePos x="0" y="0"/>
                            <wp:positionH relativeFrom="column">
                              <wp:posOffset>52070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266700" cy="104775"/>
                            <wp:effectExtent l="57150" t="19050" r="76200" b="104775"/>
                            <wp:wrapNone/>
                            <wp:docPr id="11" name="Rectangl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184EE23" id="Rectangle 11" o:spid="_x0000_s1026" style="position:absolute;margin-left:4.1pt;margin-top:9.6pt;width:21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" filled="f" strokecolor="black [3213]" strokeweight=".5pt"/>
                        </w:pict>
                      </mc:Fallback>
                    </mc:AlternateContent>
                  </w:r>
                  <w:r w:rsidRPr="003A4DAC">
                    <w:rPr>
                      <w:rFonts w:ascii="Helvetica" w:hAnsi="Helvetica" w:cs="Helvetica"/>
                      <w:b/>
                      <w:i/>
                      <w:noProof/>
                      <w:sz w:val="18"/>
                      <w:szCs w:val="18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2898266" wp14:editId="105C4512">
                            <wp:simplePos x="0" y="0"/>
                            <wp:positionH relativeFrom="column">
                              <wp:posOffset>1395095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266700" cy="104775"/>
                            <wp:effectExtent l="57150" t="19050" r="76200" b="104775"/>
                            <wp:wrapNone/>
                            <wp:docPr id="10" name="Rectangl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E0226E6" id="Rectangle 10" o:spid="_x0000_s1026" style="position:absolute;margin-left:109.85pt;margin-top:9.6pt;width:21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" filled="f" strokecolor="black [3213]" strokeweight=".5pt"/>
                        </w:pict>
                      </mc:Fallback>
                    </mc:AlternateContent>
                  </w:r>
                  <w:r w:rsidRPr="003A4DAC">
                    <w:rPr>
                      <w:rFonts w:ascii="Helvetica" w:hAnsi="Helvetica" w:cs="Helvetica"/>
                      <w:b/>
                      <w:i/>
                      <w:sz w:val="18"/>
                      <w:szCs w:val="18"/>
                    </w:rPr>
                    <w:t>Gluten allergy                  No Beef                           No Fish</w:t>
                  </w:r>
                </w:p>
                <w:p w14:paraId="5D1E45AB" w14:textId="77777777" w:rsidR="005C1B6D" w:rsidRPr="003A4DAC" w:rsidRDefault="005C1B6D" w:rsidP="005F0593">
                  <w:pPr>
                    <w:ind w:left="604"/>
                    <w:rPr>
                      <w:rFonts w:ascii="Helvetica" w:hAnsi="Helvetica" w:cs="Helvetica"/>
                      <w:b/>
                      <w:i/>
                      <w:sz w:val="18"/>
                      <w:szCs w:val="18"/>
                    </w:rPr>
                  </w:pPr>
                  <w:r w:rsidRPr="003A4DAC">
                    <w:rPr>
                      <w:rFonts w:ascii="Helvetica" w:hAnsi="Helvetica" w:cs="Helvetica"/>
                      <w:b/>
                      <w:i/>
                      <w:noProof/>
                      <w:sz w:val="18"/>
                      <w:szCs w:val="18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ED277FD" wp14:editId="2B520472">
                            <wp:simplePos x="0" y="0"/>
                            <wp:positionH relativeFrom="column">
                              <wp:posOffset>1395095</wp:posOffset>
                            </wp:positionH>
                            <wp:positionV relativeFrom="paragraph">
                              <wp:posOffset>130810</wp:posOffset>
                            </wp:positionV>
                            <wp:extent cx="266700" cy="104775"/>
                            <wp:effectExtent l="57150" t="19050" r="76200" b="104775"/>
                            <wp:wrapNone/>
                            <wp:docPr id="13" name="Rectangl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F9FE224" id="Rectangle 13" o:spid="_x0000_s1026" style="position:absolute;margin-left:109.85pt;margin-top:10.3pt;width:21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" filled="f" strokecolor="black [3213]" strokeweight=".5pt"/>
                        </w:pict>
                      </mc:Fallback>
                    </mc:AlternateContent>
                  </w:r>
                  <w:r w:rsidRPr="003A4DAC">
                    <w:rPr>
                      <w:rFonts w:ascii="Helvetica" w:hAnsi="Helvetica" w:cs="Helvetica"/>
                      <w:b/>
                      <w:i/>
                      <w:sz w:val="18"/>
                      <w:szCs w:val="18"/>
                    </w:rPr>
                    <w:t>Dairy allergy                    No Pork</w:t>
                  </w:r>
                </w:p>
                <w:p w14:paraId="6D639E5D" w14:textId="77777777" w:rsidR="005C1B6D" w:rsidRPr="003A4DAC" w:rsidRDefault="005C1B6D" w:rsidP="005F0593">
                  <w:pPr>
                    <w:ind w:left="604"/>
                    <w:rPr>
                      <w:rFonts w:ascii="Helvetica" w:hAnsi="Helvetica" w:cs="Helvetica"/>
                      <w:b/>
                      <w:i/>
                      <w:sz w:val="18"/>
                      <w:szCs w:val="18"/>
                    </w:rPr>
                  </w:pPr>
                  <w:r w:rsidRPr="003A4DAC">
                    <w:rPr>
                      <w:rFonts w:ascii="Helvetica" w:hAnsi="Helvetica" w:cs="Helvetica"/>
                      <w:b/>
                      <w:i/>
                      <w:noProof/>
                      <w:sz w:val="18"/>
                      <w:szCs w:val="18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4815399" wp14:editId="7070C150">
                            <wp:simplePos x="0" y="0"/>
                            <wp:positionH relativeFrom="column">
                              <wp:posOffset>52070</wp:posOffset>
                            </wp:positionH>
                            <wp:positionV relativeFrom="paragraph">
                              <wp:posOffset>16832</wp:posOffset>
                            </wp:positionV>
                            <wp:extent cx="266700" cy="104775"/>
                            <wp:effectExtent l="57150" t="19050" r="76200" b="104775"/>
                            <wp:wrapNone/>
                            <wp:docPr id="14" name="Rectangl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4C22134" id="Rectangle 14" o:spid="_x0000_s1026" style="position:absolute;margin-left:4.1pt;margin-top:1.35pt;width:21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" filled="f" strokecolor="black [3213]" strokeweight=".5pt"/>
                        </w:pict>
                      </mc:Fallback>
                    </mc:AlternateContent>
                  </w:r>
                  <w:r w:rsidRPr="003A4DAC">
                    <w:rPr>
                      <w:rFonts w:ascii="Helvetica" w:hAnsi="Helvetica" w:cs="Helvetica"/>
                      <w:b/>
                      <w:i/>
                      <w:sz w:val="18"/>
                      <w:szCs w:val="18"/>
                    </w:rPr>
                    <w:t>Egg allergy                      Vegetarian</w:t>
                  </w:r>
                </w:p>
                <w:p w14:paraId="21BF4F8C" w14:textId="77777777" w:rsidR="005C1B6D" w:rsidRPr="009646F5" w:rsidRDefault="005C1B6D" w:rsidP="005F0593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</w:tr>
          </w:tbl>
          <w:p w14:paraId="24A926CB" w14:textId="77777777" w:rsidR="005C1B6D" w:rsidRPr="009646F5" w:rsidRDefault="005C1B6D" w:rsidP="005F0593">
            <w:pPr>
              <w:rPr>
                <w:rFonts w:ascii="Helvetica" w:hAnsi="Helvetica" w:cs="Helvetica"/>
                <w:caps/>
                <w:sz w:val="22"/>
                <w:szCs w:val="22"/>
              </w:rPr>
            </w:pPr>
          </w:p>
        </w:tc>
      </w:tr>
    </w:tbl>
    <w:p w14:paraId="07899B06" w14:textId="450CED00" w:rsidR="003A6A98" w:rsidRPr="003A6A98" w:rsidRDefault="003A6A98" w:rsidP="00F20C6B">
      <w:pPr>
        <w:rPr>
          <w:rFonts w:ascii="Helvetica" w:hAnsi="Helvetica" w:cs="Helvetica"/>
          <w:sz w:val="22"/>
          <w:szCs w:val="22"/>
        </w:rPr>
      </w:pPr>
    </w:p>
    <w:sectPr w:rsidR="003A6A98" w:rsidRPr="003A6A98" w:rsidSect="00611C2D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294AE" w14:textId="77777777" w:rsidR="005F0593" w:rsidRDefault="005F0593" w:rsidP="00AF70F4">
      <w:r>
        <w:separator/>
      </w:r>
    </w:p>
  </w:endnote>
  <w:endnote w:type="continuationSeparator" w:id="0">
    <w:p w14:paraId="1D8BAEE2" w14:textId="77777777" w:rsidR="005F0593" w:rsidRDefault="005F0593" w:rsidP="00AF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2437D" w14:textId="17535325" w:rsidR="005F0593" w:rsidRDefault="005F059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5088E8F5" wp14:editId="3A2921B1">
          <wp:simplePos x="0" y="0"/>
          <wp:positionH relativeFrom="column">
            <wp:posOffset>-877570</wp:posOffset>
          </wp:positionH>
          <wp:positionV relativeFrom="page">
            <wp:posOffset>9151620</wp:posOffset>
          </wp:positionV>
          <wp:extent cx="7559040" cy="1569720"/>
          <wp:effectExtent l="0" t="0" r="10160" b="508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_Stationery-Rob_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56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A0568" w14:textId="77777777" w:rsidR="005F0593" w:rsidRDefault="005F0593" w:rsidP="00AF70F4">
      <w:r>
        <w:separator/>
      </w:r>
    </w:p>
  </w:footnote>
  <w:footnote w:type="continuationSeparator" w:id="0">
    <w:p w14:paraId="472526BA" w14:textId="77777777" w:rsidR="005F0593" w:rsidRDefault="005F0593" w:rsidP="00AF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9C2BB" w14:textId="62C19FED" w:rsidR="005F0593" w:rsidRDefault="005F0593" w:rsidP="0051646D">
    <w:pPr>
      <w:pStyle w:val="Header"/>
      <w:tabs>
        <w:tab w:val="clear" w:pos="4513"/>
        <w:tab w:val="clear" w:pos="9026"/>
        <w:tab w:val="left" w:pos="1020"/>
      </w:tabs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5F3A9F3A" wp14:editId="6863723D">
          <wp:simplePos x="0" y="0"/>
          <wp:positionH relativeFrom="column">
            <wp:posOffset>3480435</wp:posOffset>
          </wp:positionH>
          <wp:positionV relativeFrom="page">
            <wp:posOffset>2540</wp:posOffset>
          </wp:positionV>
          <wp:extent cx="3215640" cy="2237105"/>
          <wp:effectExtent l="0" t="0" r="1016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H_Stationery-generic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5640" cy="2237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F4"/>
    <w:rsid w:val="00151832"/>
    <w:rsid w:val="001A2699"/>
    <w:rsid w:val="001C6289"/>
    <w:rsid w:val="00272C87"/>
    <w:rsid w:val="002D3686"/>
    <w:rsid w:val="00354407"/>
    <w:rsid w:val="003A6A98"/>
    <w:rsid w:val="003B1C21"/>
    <w:rsid w:val="003B4E28"/>
    <w:rsid w:val="004E635D"/>
    <w:rsid w:val="0051646D"/>
    <w:rsid w:val="0056324F"/>
    <w:rsid w:val="00581828"/>
    <w:rsid w:val="005C1B6D"/>
    <w:rsid w:val="005F0593"/>
    <w:rsid w:val="00611C2D"/>
    <w:rsid w:val="00652CB2"/>
    <w:rsid w:val="00673681"/>
    <w:rsid w:val="006E533A"/>
    <w:rsid w:val="0079732D"/>
    <w:rsid w:val="007E64BC"/>
    <w:rsid w:val="0084768D"/>
    <w:rsid w:val="00957A67"/>
    <w:rsid w:val="00AA0FD0"/>
    <w:rsid w:val="00AF70F4"/>
    <w:rsid w:val="00BE234F"/>
    <w:rsid w:val="00C561FA"/>
    <w:rsid w:val="00C74248"/>
    <w:rsid w:val="00C76F19"/>
    <w:rsid w:val="00CC2D15"/>
    <w:rsid w:val="00CE4FF1"/>
    <w:rsid w:val="00CF2C3D"/>
    <w:rsid w:val="00D14072"/>
    <w:rsid w:val="00DC5B33"/>
    <w:rsid w:val="00E052ED"/>
    <w:rsid w:val="00F20C6B"/>
    <w:rsid w:val="00FB3208"/>
    <w:rsid w:val="00FC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5F88D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F4"/>
  </w:style>
  <w:style w:type="paragraph" w:styleId="Footer">
    <w:name w:val="footer"/>
    <w:basedOn w:val="Normal"/>
    <w:link w:val="FooterChar"/>
    <w:uiPriority w:val="99"/>
    <w:unhideWhenUsed/>
    <w:rsid w:val="00AF70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35894-ACC7-41AF-8389-87F6E873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7D03E95A</Template>
  <TotalTime>25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Princethorpe Foundation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McLaughlin</dc:creator>
  <cp:keywords/>
  <dc:description/>
  <cp:lastModifiedBy>Julia Barnard</cp:lastModifiedBy>
  <cp:revision>7</cp:revision>
  <dcterms:created xsi:type="dcterms:W3CDTF">2018-02-02T16:41:00Z</dcterms:created>
  <dcterms:modified xsi:type="dcterms:W3CDTF">2018-02-14T16:13:00Z</dcterms:modified>
</cp:coreProperties>
</file>